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D3" w:rsidRPr="004E259C" w:rsidRDefault="00F9723A" w:rsidP="004E259C">
      <w:pPr>
        <w:rPr>
          <w:rFonts w:ascii="Arial" w:hAnsi="Arial" w:cs="Arial"/>
          <w:b/>
          <w:color w:val="008080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770255" cy="914400"/>
            <wp:effectExtent l="19050" t="0" r="0" b="0"/>
            <wp:wrapSquare wrapText="bothSides"/>
            <wp:docPr id="1" name="Bild 5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D3" w:rsidRPr="004E259C">
        <w:rPr>
          <w:rFonts w:ascii="Arial" w:hAnsi="Arial" w:cs="Arial"/>
          <w:b/>
          <w:color w:val="008080"/>
          <w:sz w:val="28"/>
          <w:szCs w:val="28"/>
        </w:rPr>
        <w:t>VOLKSBILDUNGSWERK ÜBERACKERN</w:t>
      </w:r>
    </w:p>
    <w:p w:rsidR="001A43D3" w:rsidRPr="004E259C" w:rsidRDefault="001A43D3" w:rsidP="001A43D3">
      <w:pPr>
        <w:pBdr>
          <w:bottom w:val="single" w:sz="4" w:space="1" w:color="99CC00"/>
        </w:pBdr>
        <w:rPr>
          <w:rFonts w:ascii="Arial" w:hAnsi="Arial" w:cs="Arial"/>
          <w:color w:val="008080"/>
        </w:rPr>
      </w:pPr>
      <w:r w:rsidRPr="004E259C">
        <w:rPr>
          <w:rFonts w:ascii="Arial" w:hAnsi="Arial" w:cs="Arial"/>
          <w:color w:val="008080"/>
        </w:rPr>
        <w:t>Im OÖ Volksbildungswerk</w:t>
      </w:r>
    </w:p>
    <w:p w:rsidR="001A43D3" w:rsidRPr="004E259C" w:rsidRDefault="001A43D3" w:rsidP="001A43D3">
      <w:pPr>
        <w:pBdr>
          <w:bottom w:val="single" w:sz="4" w:space="1" w:color="99CC00"/>
        </w:pBdr>
        <w:rPr>
          <w:rFonts w:ascii="Arial" w:hAnsi="Arial" w:cs="Arial"/>
          <w:color w:val="008080"/>
        </w:rPr>
      </w:pPr>
      <w:r w:rsidRPr="004E259C">
        <w:rPr>
          <w:rFonts w:ascii="Arial" w:hAnsi="Arial" w:cs="Arial"/>
          <w:color w:val="008080"/>
        </w:rPr>
        <w:t>5122 Überackern, Kreuzlinden 24</w:t>
      </w:r>
    </w:p>
    <w:p w:rsidR="001A43D3" w:rsidRDefault="001A43D3" w:rsidP="001A43D3">
      <w:pPr>
        <w:rPr>
          <w:rFonts w:ascii="Arial" w:hAnsi="Arial" w:cs="Arial"/>
        </w:rPr>
      </w:pPr>
    </w:p>
    <w:p w:rsidR="009E36CE" w:rsidRDefault="009E36CE" w:rsidP="001A43D3">
      <w:pPr>
        <w:rPr>
          <w:rFonts w:ascii="Arial" w:hAnsi="Arial" w:cs="Arial"/>
        </w:rPr>
      </w:pPr>
    </w:p>
    <w:p w:rsidR="00615859" w:rsidRDefault="00615859" w:rsidP="001A43D3">
      <w:pPr>
        <w:jc w:val="right"/>
        <w:rPr>
          <w:rFonts w:ascii="Arial" w:hAnsi="Arial" w:cs="Arial"/>
        </w:rPr>
      </w:pPr>
    </w:p>
    <w:p w:rsidR="009E36CE" w:rsidRDefault="009E36CE" w:rsidP="001A43D3">
      <w:pPr>
        <w:rPr>
          <w:rFonts w:ascii="Arial" w:hAnsi="Arial" w:cs="Arial"/>
        </w:rPr>
      </w:pPr>
    </w:p>
    <w:p w:rsidR="003E4941" w:rsidRDefault="003E4941" w:rsidP="00615859">
      <w:pPr>
        <w:jc w:val="right"/>
        <w:rPr>
          <w:rFonts w:ascii="Arial" w:hAnsi="Arial" w:cs="Arial"/>
        </w:rPr>
      </w:pPr>
    </w:p>
    <w:p w:rsidR="005B71BD" w:rsidRDefault="005B71BD" w:rsidP="00615859">
      <w:pPr>
        <w:jc w:val="right"/>
        <w:rPr>
          <w:rFonts w:ascii="Arial" w:hAnsi="Arial" w:cs="Arial"/>
        </w:rPr>
      </w:pPr>
      <w:bookmarkStart w:id="0" w:name="_GoBack"/>
      <w:bookmarkEnd w:id="0"/>
    </w:p>
    <w:p w:rsidR="00880112" w:rsidRDefault="00880112" w:rsidP="00BC0724">
      <w:pPr>
        <w:rPr>
          <w:rFonts w:ascii="Arial" w:hAnsi="Arial" w:cs="Arial"/>
          <w:b/>
          <w:sz w:val="36"/>
          <w:szCs w:val="36"/>
        </w:rPr>
      </w:pPr>
    </w:p>
    <w:p w:rsidR="002344A4" w:rsidRDefault="002344A4" w:rsidP="002344A4">
      <w:pPr>
        <w:jc w:val="center"/>
        <w:rPr>
          <w:rFonts w:ascii="Arial" w:hAnsi="Arial" w:cs="Arial"/>
          <w:b/>
          <w:sz w:val="48"/>
          <w:szCs w:val="48"/>
        </w:rPr>
      </w:pPr>
    </w:p>
    <w:p w:rsidR="002344A4" w:rsidRPr="002344A4" w:rsidRDefault="002344A4" w:rsidP="002344A4">
      <w:pPr>
        <w:jc w:val="center"/>
        <w:rPr>
          <w:rFonts w:ascii="Arial" w:hAnsi="Arial" w:cs="Arial"/>
          <w:b/>
          <w:sz w:val="48"/>
          <w:szCs w:val="48"/>
        </w:rPr>
      </w:pPr>
      <w:r w:rsidRPr="002344A4">
        <w:rPr>
          <w:rFonts w:ascii="Arial" w:hAnsi="Arial" w:cs="Arial"/>
          <w:b/>
          <w:sz w:val="48"/>
          <w:szCs w:val="48"/>
        </w:rPr>
        <w:t>Ferienprogramm</w:t>
      </w:r>
    </w:p>
    <w:p w:rsidR="002344A4" w:rsidRPr="002344A4" w:rsidRDefault="002344A4" w:rsidP="002344A4">
      <w:pPr>
        <w:jc w:val="center"/>
        <w:rPr>
          <w:rFonts w:ascii="Arial" w:hAnsi="Arial" w:cs="Arial"/>
          <w:b/>
          <w:sz w:val="48"/>
          <w:szCs w:val="48"/>
        </w:rPr>
      </w:pPr>
    </w:p>
    <w:p w:rsidR="002344A4" w:rsidRPr="002344A4" w:rsidRDefault="002344A4" w:rsidP="002344A4">
      <w:pPr>
        <w:jc w:val="center"/>
        <w:rPr>
          <w:rFonts w:ascii="Arial" w:hAnsi="Arial" w:cs="Arial"/>
          <w:b/>
          <w:color w:val="008080"/>
          <w:sz w:val="48"/>
          <w:szCs w:val="48"/>
        </w:rPr>
      </w:pPr>
      <w:r w:rsidRPr="002344A4">
        <w:rPr>
          <w:rFonts w:ascii="Arial" w:hAnsi="Arial" w:cs="Arial"/>
          <w:b/>
          <w:color w:val="008080"/>
          <w:sz w:val="48"/>
          <w:szCs w:val="48"/>
        </w:rPr>
        <w:t>Windlichter basteln</w:t>
      </w:r>
    </w:p>
    <w:p w:rsidR="002344A4" w:rsidRPr="002344A4" w:rsidRDefault="002344A4" w:rsidP="002344A4">
      <w:pPr>
        <w:jc w:val="center"/>
        <w:rPr>
          <w:rFonts w:ascii="Arial" w:hAnsi="Arial" w:cs="Arial"/>
          <w:b/>
          <w:sz w:val="48"/>
          <w:szCs w:val="48"/>
        </w:rPr>
      </w:pPr>
    </w:p>
    <w:p w:rsidR="001A43D3" w:rsidRDefault="002344A4" w:rsidP="002344A4">
      <w:pPr>
        <w:jc w:val="center"/>
        <w:rPr>
          <w:rFonts w:ascii="Arial" w:hAnsi="Arial" w:cs="Arial"/>
          <w:b/>
          <w:sz w:val="48"/>
          <w:szCs w:val="48"/>
        </w:rPr>
      </w:pPr>
      <w:r w:rsidRPr="002344A4">
        <w:rPr>
          <w:rFonts w:ascii="Arial" w:hAnsi="Arial" w:cs="Arial"/>
          <w:b/>
          <w:sz w:val="48"/>
          <w:szCs w:val="48"/>
        </w:rPr>
        <w:t>am Freitag, 19. August ab 14:00 Uhr</w:t>
      </w:r>
    </w:p>
    <w:p w:rsidR="00AC452A" w:rsidRDefault="00AC452A" w:rsidP="002344A4">
      <w:pPr>
        <w:jc w:val="center"/>
        <w:rPr>
          <w:rFonts w:ascii="Arial" w:hAnsi="Arial" w:cs="Arial"/>
          <w:b/>
          <w:sz w:val="48"/>
          <w:szCs w:val="48"/>
        </w:rPr>
      </w:pPr>
    </w:p>
    <w:p w:rsidR="00AC452A" w:rsidRPr="00AC452A" w:rsidRDefault="00AC452A" w:rsidP="002344A4">
      <w:pPr>
        <w:jc w:val="center"/>
        <w:rPr>
          <w:rFonts w:ascii="Arial" w:hAnsi="Arial" w:cs="Arial"/>
          <w:sz w:val="48"/>
          <w:szCs w:val="48"/>
        </w:rPr>
      </w:pPr>
      <w:r w:rsidRPr="00AC452A">
        <w:rPr>
          <w:rFonts w:ascii="Arial" w:hAnsi="Arial" w:cs="Arial"/>
          <w:sz w:val="48"/>
          <w:szCs w:val="48"/>
        </w:rPr>
        <w:t>beim Feuerwehrhaus</w:t>
      </w:r>
    </w:p>
    <w:p w:rsidR="00F90BE4" w:rsidRPr="00615859" w:rsidRDefault="00F90BE4" w:rsidP="00BC0724">
      <w:pPr>
        <w:rPr>
          <w:rFonts w:ascii="Arial" w:hAnsi="Arial" w:cs="Arial"/>
        </w:rPr>
      </w:pPr>
    </w:p>
    <w:p w:rsidR="001A43D3" w:rsidRDefault="001A43D3" w:rsidP="001A43D3"/>
    <w:p w:rsidR="002344A4" w:rsidRDefault="002344A4" w:rsidP="00F90BE4">
      <w:pPr>
        <w:spacing w:line="480" w:lineRule="auto"/>
        <w:rPr>
          <w:rFonts w:ascii="Arial" w:hAnsi="Arial" w:cs="Arial"/>
          <w:sz w:val="32"/>
          <w:szCs w:val="32"/>
        </w:rPr>
      </w:pPr>
    </w:p>
    <w:p w:rsidR="002344A4" w:rsidRDefault="002344A4" w:rsidP="00F90BE4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Kinder basteln mit Unterstützung von Erwachsenen Windlichter.</w:t>
      </w:r>
    </w:p>
    <w:p w:rsidR="00F90BE4" w:rsidRDefault="002344A4" w:rsidP="002344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Material und Kurs für Kinder aus Überackern kostenlos. </w:t>
      </w:r>
    </w:p>
    <w:p w:rsidR="00F90BE4" w:rsidRPr="00F90BE4" w:rsidRDefault="00F90BE4" w:rsidP="001A43D3">
      <w:pPr>
        <w:rPr>
          <w:rFonts w:ascii="Arial" w:hAnsi="Arial" w:cs="Arial"/>
        </w:rPr>
      </w:pPr>
    </w:p>
    <w:p w:rsidR="00BC0724" w:rsidRDefault="00BC0724" w:rsidP="001A43D3">
      <w:pPr>
        <w:rPr>
          <w:rFonts w:ascii="Arial" w:hAnsi="Arial" w:cs="Arial"/>
        </w:rPr>
      </w:pPr>
    </w:p>
    <w:p w:rsidR="002344A4" w:rsidRDefault="002344A4" w:rsidP="001A43D3">
      <w:pPr>
        <w:rPr>
          <w:rFonts w:ascii="Arial" w:hAnsi="Arial" w:cs="Arial"/>
          <w:sz w:val="28"/>
          <w:szCs w:val="28"/>
        </w:rPr>
      </w:pPr>
    </w:p>
    <w:p w:rsidR="001A43D3" w:rsidRPr="00F90BE4" w:rsidRDefault="001A43D3" w:rsidP="001A43D3">
      <w:pPr>
        <w:rPr>
          <w:rFonts w:ascii="Arial" w:hAnsi="Arial" w:cs="Arial"/>
          <w:sz w:val="28"/>
          <w:szCs w:val="28"/>
        </w:rPr>
      </w:pPr>
      <w:r w:rsidRPr="00F90BE4">
        <w:rPr>
          <w:rFonts w:ascii="Arial" w:hAnsi="Arial" w:cs="Arial"/>
          <w:sz w:val="28"/>
          <w:szCs w:val="28"/>
        </w:rPr>
        <w:t xml:space="preserve">Wir freuen uns auf </w:t>
      </w:r>
      <w:r w:rsidR="00F90BE4" w:rsidRPr="00F90BE4">
        <w:rPr>
          <w:rFonts w:ascii="Arial" w:hAnsi="Arial" w:cs="Arial"/>
          <w:sz w:val="28"/>
          <w:szCs w:val="28"/>
        </w:rPr>
        <w:t>zahlreiche Beteiligung!</w:t>
      </w:r>
    </w:p>
    <w:p w:rsidR="001A43D3" w:rsidRPr="00615859" w:rsidRDefault="001A43D3" w:rsidP="001A43D3">
      <w:pPr>
        <w:rPr>
          <w:rFonts w:ascii="Arial" w:hAnsi="Arial" w:cs="Arial"/>
        </w:rPr>
      </w:pPr>
    </w:p>
    <w:p w:rsidR="001A43D3" w:rsidRPr="00615859" w:rsidRDefault="001A43D3" w:rsidP="001A43D3">
      <w:pPr>
        <w:rPr>
          <w:rFonts w:ascii="Arial" w:hAnsi="Arial" w:cs="Arial"/>
        </w:rPr>
      </w:pPr>
    </w:p>
    <w:p w:rsidR="001A43D3" w:rsidRPr="00615859" w:rsidRDefault="001A43D3" w:rsidP="001A43D3">
      <w:pPr>
        <w:rPr>
          <w:rFonts w:ascii="Arial" w:hAnsi="Arial" w:cs="Arial"/>
        </w:rPr>
      </w:pPr>
      <w:r w:rsidRPr="00615859">
        <w:rPr>
          <w:rFonts w:ascii="Arial" w:hAnsi="Arial" w:cs="Arial"/>
        </w:rPr>
        <w:t>Für den Vorstand:</w:t>
      </w:r>
    </w:p>
    <w:p w:rsidR="001A43D3" w:rsidRPr="00615859" w:rsidRDefault="001A43D3" w:rsidP="001A43D3">
      <w:smartTag w:uri="urn:schemas-microsoft-com:office:smarttags" w:element="PersonName">
        <w:r w:rsidRPr="00615859">
          <w:rPr>
            <w:rFonts w:ascii="Arial" w:hAnsi="Arial" w:cs="Arial"/>
          </w:rPr>
          <w:t>Christa Kugler</w:t>
        </w:r>
      </w:smartTag>
      <w:r w:rsidRPr="00615859">
        <w:rPr>
          <w:rFonts w:ascii="Arial" w:hAnsi="Arial" w:cs="Arial"/>
        </w:rPr>
        <w:t>, Obfrau</w:t>
      </w:r>
    </w:p>
    <w:p w:rsidR="001A43D3" w:rsidRDefault="001A43D3" w:rsidP="001A43D3">
      <w:pPr>
        <w:jc w:val="center"/>
      </w:pPr>
    </w:p>
    <w:sectPr w:rsidR="001A43D3" w:rsidSect="003E4941">
      <w:headerReference w:type="default" r:id="rId8"/>
      <w:headerReference w:type="first" r:id="rId9"/>
      <w:pgSz w:w="11906" w:h="16838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F1" w:rsidRDefault="005420F1">
      <w:r>
        <w:separator/>
      </w:r>
    </w:p>
  </w:endnote>
  <w:endnote w:type="continuationSeparator" w:id="0">
    <w:p w:rsidR="005420F1" w:rsidRDefault="005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F1" w:rsidRDefault="005420F1">
      <w:r>
        <w:separator/>
      </w:r>
    </w:p>
  </w:footnote>
  <w:footnote w:type="continuationSeparator" w:id="0">
    <w:p w:rsidR="005420F1" w:rsidRDefault="0054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9C" w:rsidRDefault="00F9723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0706100"/>
          <wp:effectExtent l="19050" t="0" r="9525" b="0"/>
          <wp:wrapNone/>
          <wp:docPr id="3" name="Bild 3" descr="word-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-Folge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9C" w:rsidRDefault="00F9723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0706100"/>
          <wp:effectExtent l="19050" t="0" r="9525" b="0"/>
          <wp:wrapNone/>
          <wp:docPr id="5" name="Bild 5" descr="word-Mitgli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d-Mitglie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2A4"/>
    <w:multiLevelType w:val="hybridMultilevel"/>
    <w:tmpl w:val="029A3C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C"/>
    <w:rsid w:val="000C62C3"/>
    <w:rsid w:val="001072B9"/>
    <w:rsid w:val="00131E65"/>
    <w:rsid w:val="00172F3C"/>
    <w:rsid w:val="001A1320"/>
    <w:rsid w:val="001A43D3"/>
    <w:rsid w:val="001D6818"/>
    <w:rsid w:val="002230B2"/>
    <w:rsid w:val="00230403"/>
    <w:rsid w:val="002344A4"/>
    <w:rsid w:val="002C54D0"/>
    <w:rsid w:val="00320FEB"/>
    <w:rsid w:val="003B1317"/>
    <w:rsid w:val="003B1A27"/>
    <w:rsid w:val="003C07A4"/>
    <w:rsid w:val="003E4941"/>
    <w:rsid w:val="003F1CC0"/>
    <w:rsid w:val="00416AF1"/>
    <w:rsid w:val="004670EF"/>
    <w:rsid w:val="004D3285"/>
    <w:rsid w:val="004E259C"/>
    <w:rsid w:val="00531975"/>
    <w:rsid w:val="005420F1"/>
    <w:rsid w:val="005B71BD"/>
    <w:rsid w:val="005F0F5F"/>
    <w:rsid w:val="00615859"/>
    <w:rsid w:val="007E5462"/>
    <w:rsid w:val="00880112"/>
    <w:rsid w:val="00934C2F"/>
    <w:rsid w:val="009359E1"/>
    <w:rsid w:val="009E36CE"/>
    <w:rsid w:val="00AC452A"/>
    <w:rsid w:val="00AE7845"/>
    <w:rsid w:val="00AF75BD"/>
    <w:rsid w:val="00B15654"/>
    <w:rsid w:val="00BC0724"/>
    <w:rsid w:val="00CE0BA3"/>
    <w:rsid w:val="00CF0D99"/>
    <w:rsid w:val="00CF30D7"/>
    <w:rsid w:val="00D55D6A"/>
    <w:rsid w:val="00DB7F5A"/>
    <w:rsid w:val="00DF6054"/>
    <w:rsid w:val="00F13421"/>
    <w:rsid w:val="00F24427"/>
    <w:rsid w:val="00F90BE4"/>
    <w:rsid w:val="00F9723A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A80D6C"/>
  <w15:docId w15:val="{F4F52304-A3B6-454E-B518-D313540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F6054"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3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30D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A9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tja\Lokale%20Einstellungen\Temporary%20Internet%20Files\Content.Outlook\TO1Q0EAU\vbw_Briefpapier_NEU_MTG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vbw_Briefpapier_NEU_MTGL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Huber</dc:creator>
  <cp:lastModifiedBy>Karin Huber</cp:lastModifiedBy>
  <cp:revision>2</cp:revision>
  <cp:lastPrinted>2016-07-29T19:29:00Z</cp:lastPrinted>
  <dcterms:created xsi:type="dcterms:W3CDTF">2016-07-29T19:52:00Z</dcterms:created>
  <dcterms:modified xsi:type="dcterms:W3CDTF">2016-07-29T19:52:00Z</dcterms:modified>
</cp:coreProperties>
</file>